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87" w:rsidRDefault="00395387">
      <w:pPr>
        <w:pStyle w:val="Title"/>
      </w:pPr>
      <w:r>
        <w:t>NEWS RELEASE</w:t>
      </w:r>
    </w:p>
    <w:p w:rsidR="00395387" w:rsidRDefault="00395387">
      <w:pPr>
        <w:jc w:val="center"/>
        <w:rPr>
          <w:sz w:val="24"/>
        </w:rPr>
      </w:pPr>
    </w:p>
    <w:p w:rsidR="00395387" w:rsidRDefault="00395387">
      <w:pPr>
        <w:jc w:val="center"/>
        <w:rPr>
          <w:sz w:val="24"/>
        </w:rPr>
      </w:pPr>
    </w:p>
    <w:p w:rsidR="00395387" w:rsidRDefault="00395387">
      <w:pPr>
        <w:rPr>
          <w:sz w:val="24"/>
        </w:rPr>
      </w:pPr>
      <w:r>
        <w:rPr>
          <w:sz w:val="24"/>
        </w:rPr>
        <w:t>DATE:</w:t>
      </w:r>
    </w:p>
    <w:p w:rsidR="00395387" w:rsidRDefault="00395387">
      <w:pPr>
        <w:rPr>
          <w:sz w:val="24"/>
        </w:rPr>
      </w:pPr>
    </w:p>
    <w:p w:rsidR="00395387" w:rsidRDefault="00395387">
      <w:pPr>
        <w:rPr>
          <w:sz w:val="24"/>
        </w:rPr>
      </w:pPr>
      <w:r>
        <w:rPr>
          <w:sz w:val="24"/>
        </w:rPr>
        <w:t>CONTACT:  (Individual’s Name)</w:t>
      </w:r>
    </w:p>
    <w:p w:rsidR="00395387" w:rsidRDefault="00395387">
      <w:pPr>
        <w:rPr>
          <w:sz w:val="24"/>
        </w:rPr>
      </w:pPr>
      <w:r>
        <w:rPr>
          <w:sz w:val="24"/>
        </w:rPr>
        <w:t xml:space="preserve">                    Phone Number</w:t>
      </w:r>
    </w:p>
    <w:p w:rsidR="00395387" w:rsidRDefault="00395387">
      <w:pPr>
        <w:rPr>
          <w:sz w:val="24"/>
        </w:rPr>
      </w:pPr>
      <w:r>
        <w:rPr>
          <w:sz w:val="24"/>
        </w:rPr>
        <w:t xml:space="preserve">                    Chapter Name</w:t>
      </w:r>
    </w:p>
    <w:p w:rsidR="00395387" w:rsidRDefault="00395387">
      <w:pPr>
        <w:rPr>
          <w:sz w:val="24"/>
        </w:rPr>
      </w:pPr>
      <w:r>
        <w:rPr>
          <w:sz w:val="24"/>
        </w:rPr>
        <w:t xml:space="preserve">                    Address</w:t>
      </w:r>
    </w:p>
    <w:p w:rsidR="00395387" w:rsidRDefault="00395387">
      <w:pPr>
        <w:rPr>
          <w:sz w:val="24"/>
        </w:rPr>
      </w:pPr>
    </w:p>
    <w:p w:rsidR="00395387" w:rsidRDefault="00395387">
      <w:pPr>
        <w:rPr>
          <w:sz w:val="24"/>
        </w:rPr>
      </w:pPr>
    </w:p>
    <w:p w:rsidR="00395387" w:rsidRDefault="00395387">
      <w:pPr>
        <w:rPr>
          <w:sz w:val="24"/>
        </w:rPr>
      </w:pPr>
      <w:r>
        <w:rPr>
          <w:sz w:val="24"/>
        </w:rPr>
        <w:t>FOR IMMEDIATE RELEASE</w:t>
      </w:r>
    </w:p>
    <w:p w:rsidR="00395387" w:rsidRDefault="00395387">
      <w:pPr>
        <w:rPr>
          <w:sz w:val="24"/>
        </w:rPr>
      </w:pPr>
    </w:p>
    <w:p w:rsidR="00395387" w:rsidRDefault="00395387">
      <w:pPr>
        <w:spacing w:line="360" w:lineRule="auto"/>
        <w:rPr>
          <w:sz w:val="24"/>
        </w:rPr>
      </w:pPr>
      <w:r>
        <w:rPr>
          <w:sz w:val="24"/>
        </w:rPr>
        <w:tab/>
        <w:t xml:space="preserve">Members of the (name of school) </w:t>
      </w:r>
      <w:r w:rsidR="00776B39">
        <w:rPr>
          <w:sz w:val="24"/>
        </w:rPr>
        <w:t xml:space="preserve">Middle Level </w:t>
      </w:r>
      <w:r>
        <w:rPr>
          <w:sz w:val="24"/>
        </w:rPr>
        <w:t>Future Business Leaders of America (FBLA) Chapter recently attended the</w:t>
      </w:r>
      <w:r w:rsidR="00776B39">
        <w:rPr>
          <w:sz w:val="24"/>
        </w:rPr>
        <w:t xml:space="preserve"> first</w:t>
      </w:r>
      <w:r>
        <w:rPr>
          <w:sz w:val="24"/>
        </w:rPr>
        <w:t xml:space="preserve"> Missouri F</w:t>
      </w:r>
      <w:r w:rsidR="00776B39">
        <w:rPr>
          <w:sz w:val="24"/>
        </w:rPr>
        <w:t xml:space="preserve">uture </w:t>
      </w:r>
      <w:r>
        <w:rPr>
          <w:sz w:val="24"/>
        </w:rPr>
        <w:t>B</w:t>
      </w:r>
      <w:r w:rsidR="00776B39">
        <w:rPr>
          <w:sz w:val="24"/>
        </w:rPr>
        <w:t xml:space="preserve">usiness </w:t>
      </w:r>
      <w:r>
        <w:rPr>
          <w:sz w:val="24"/>
        </w:rPr>
        <w:t>L</w:t>
      </w:r>
      <w:r w:rsidR="00776B39">
        <w:rPr>
          <w:sz w:val="24"/>
        </w:rPr>
        <w:t xml:space="preserve">eaders of </w:t>
      </w:r>
      <w:r>
        <w:rPr>
          <w:sz w:val="24"/>
        </w:rPr>
        <w:t>A</w:t>
      </w:r>
      <w:r w:rsidR="00776B39">
        <w:rPr>
          <w:sz w:val="24"/>
        </w:rPr>
        <w:t xml:space="preserve">merica </w:t>
      </w:r>
      <w:r>
        <w:rPr>
          <w:sz w:val="24"/>
        </w:rPr>
        <w:t xml:space="preserve">Leadership Conference held on </w:t>
      </w:r>
      <w:r w:rsidR="00776E04">
        <w:rPr>
          <w:sz w:val="24"/>
        </w:rPr>
        <w:t xml:space="preserve">January 28 at the Governor’s Office Building in Jefferson City, </w:t>
      </w:r>
      <w:r w:rsidR="00776B39">
        <w:rPr>
          <w:sz w:val="24"/>
        </w:rPr>
        <w:t>MO</w:t>
      </w:r>
      <w:r>
        <w:rPr>
          <w:sz w:val="24"/>
        </w:rPr>
        <w:t>.</w:t>
      </w:r>
    </w:p>
    <w:p w:rsidR="00776B39" w:rsidRDefault="00395387" w:rsidP="00BD720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FBLA is a career and technical student organization for all high school students participating</w:t>
      </w:r>
      <w:r w:rsidR="00861A78">
        <w:rPr>
          <w:sz w:val="24"/>
        </w:rPr>
        <w:t xml:space="preserve"> in business programs.  Over </w:t>
      </w:r>
      <w:r w:rsidR="00E03E8A">
        <w:rPr>
          <w:sz w:val="24"/>
        </w:rPr>
        <w:t>150</w:t>
      </w:r>
      <w:r w:rsidR="00776B39">
        <w:rPr>
          <w:sz w:val="24"/>
        </w:rPr>
        <w:t xml:space="preserve"> middle level</w:t>
      </w:r>
      <w:r>
        <w:rPr>
          <w:sz w:val="24"/>
        </w:rPr>
        <w:t xml:space="preserve"> members and advisers representing </w:t>
      </w:r>
      <w:r w:rsidR="00776B39">
        <w:rPr>
          <w:sz w:val="24"/>
        </w:rPr>
        <w:t>1</w:t>
      </w:r>
      <w:r w:rsidR="00E03E8A">
        <w:rPr>
          <w:sz w:val="24"/>
        </w:rPr>
        <w:t>0</w:t>
      </w:r>
      <w:r w:rsidR="00776B39">
        <w:rPr>
          <w:sz w:val="24"/>
        </w:rPr>
        <w:t xml:space="preserve"> </w:t>
      </w:r>
      <w:r>
        <w:rPr>
          <w:sz w:val="24"/>
        </w:rPr>
        <w:t>chapt</w:t>
      </w:r>
      <w:r w:rsidR="00776B39">
        <w:rPr>
          <w:sz w:val="24"/>
        </w:rPr>
        <w:t xml:space="preserve">ers throughout the state gathered to hear </w:t>
      </w:r>
    </w:p>
    <w:p w:rsidR="00395387" w:rsidRDefault="00331C96" w:rsidP="00BD720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The keynote address </w:t>
      </w:r>
      <w:r w:rsidR="00776E04">
        <w:rPr>
          <w:sz w:val="24"/>
        </w:rPr>
        <w:t xml:space="preserve">was </w:t>
      </w:r>
      <w:r>
        <w:rPr>
          <w:sz w:val="24"/>
        </w:rPr>
        <w:t xml:space="preserve">provided by FBLA state president, </w:t>
      </w:r>
      <w:r w:rsidR="00776E04">
        <w:rPr>
          <w:sz w:val="24"/>
        </w:rPr>
        <w:t>Doug Hutcherson.  Attendees were able to participate in</w:t>
      </w:r>
      <w:r w:rsidR="00776B39">
        <w:rPr>
          <w:sz w:val="24"/>
        </w:rPr>
        <w:t xml:space="preserve"> leadership workshops</w:t>
      </w:r>
      <w:r w:rsidR="00776E04">
        <w:rPr>
          <w:sz w:val="24"/>
        </w:rPr>
        <w:t>, vote on Middle Level state officers</w:t>
      </w:r>
      <w:r w:rsidR="00776B39">
        <w:rPr>
          <w:sz w:val="24"/>
        </w:rPr>
        <w:t xml:space="preserve"> and find out award winners in </w:t>
      </w:r>
      <w:r>
        <w:rPr>
          <w:sz w:val="24"/>
        </w:rPr>
        <w:t>17</w:t>
      </w:r>
      <w:r w:rsidR="00776B39">
        <w:rPr>
          <w:sz w:val="24"/>
        </w:rPr>
        <w:t xml:space="preserve"> competitive events.  </w:t>
      </w:r>
    </w:p>
    <w:p w:rsidR="00776B39" w:rsidRDefault="00776B39" w:rsidP="00BD7208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Missouri Middle Level FBLA </w:t>
      </w:r>
      <w:r w:rsidR="00982A03">
        <w:rPr>
          <w:sz w:val="24"/>
        </w:rPr>
        <w:t xml:space="preserve">currently </w:t>
      </w:r>
      <w:r>
        <w:rPr>
          <w:sz w:val="24"/>
        </w:rPr>
        <w:t xml:space="preserve">has </w:t>
      </w:r>
      <w:r w:rsidR="00331C96">
        <w:rPr>
          <w:sz w:val="24"/>
        </w:rPr>
        <w:t>3</w:t>
      </w:r>
      <w:r w:rsidR="00776E04">
        <w:rPr>
          <w:sz w:val="24"/>
        </w:rPr>
        <w:t>37</w:t>
      </w:r>
      <w:r>
        <w:rPr>
          <w:sz w:val="24"/>
        </w:rPr>
        <w:t xml:space="preserve"> members in </w:t>
      </w:r>
      <w:r w:rsidR="00E50DAD">
        <w:rPr>
          <w:sz w:val="24"/>
        </w:rPr>
        <w:t>1</w:t>
      </w:r>
      <w:r w:rsidR="00776E04">
        <w:rPr>
          <w:sz w:val="24"/>
        </w:rPr>
        <w:t>4</w:t>
      </w:r>
      <w:r>
        <w:rPr>
          <w:sz w:val="24"/>
        </w:rPr>
        <w:t xml:space="preserve"> chapters located throughout the state.  </w:t>
      </w:r>
      <w:r w:rsidR="00E50DAD">
        <w:rPr>
          <w:sz w:val="24"/>
        </w:rPr>
        <w:t xml:space="preserve">Last year Missouri had </w:t>
      </w:r>
      <w:r w:rsidR="00776E04">
        <w:rPr>
          <w:sz w:val="24"/>
        </w:rPr>
        <w:t>just over 300</w:t>
      </w:r>
      <w:r w:rsidR="00E50DAD">
        <w:rPr>
          <w:sz w:val="24"/>
        </w:rPr>
        <w:t xml:space="preserve"> middle level members</w:t>
      </w:r>
      <w:proofErr w:type="gramStart"/>
      <w:r w:rsidR="00776E04">
        <w:rPr>
          <w:sz w:val="24"/>
        </w:rPr>
        <w:t>.</w:t>
      </w:r>
      <w:r w:rsidR="00E50DAD">
        <w:rPr>
          <w:sz w:val="24"/>
        </w:rPr>
        <w:t>.</w:t>
      </w:r>
      <w:proofErr w:type="gramEnd"/>
      <w:r w:rsidR="00E50DAD">
        <w:rPr>
          <w:sz w:val="24"/>
        </w:rPr>
        <w:t xml:space="preserve">  </w:t>
      </w:r>
    </w:p>
    <w:p w:rsidR="00395387" w:rsidRDefault="00395387">
      <w:pPr>
        <w:pStyle w:val="BodyText"/>
      </w:pPr>
      <w:r>
        <w:tab/>
        <w:t xml:space="preserve">Delegates representing the (name of chapter) in the state competitive </w:t>
      </w:r>
      <w:proofErr w:type="gramStart"/>
      <w:r>
        <w:t>leadership</w:t>
      </w:r>
      <w:proofErr w:type="gramEnd"/>
      <w:r>
        <w:t xml:space="preserve"> awards program were:  (student’s name and event).  Winning recognition at the state conference </w:t>
      </w:r>
      <w:proofErr w:type="gramStart"/>
      <w:r>
        <w:t>were</w:t>
      </w:r>
      <w:proofErr w:type="gramEnd"/>
      <w:r>
        <w:t>:  (student’s name, place, event (Adviser’s name) is the local chapter adviser and accompanied the students to the conference.</w:t>
      </w:r>
    </w:p>
    <w:p w:rsidR="00395387" w:rsidRDefault="00395387">
      <w:pPr>
        <w:spacing w:line="360" w:lineRule="auto"/>
      </w:pPr>
      <w:r>
        <w:rPr>
          <w:sz w:val="24"/>
        </w:rPr>
        <w:tab/>
      </w:r>
      <w:r w:rsidR="00776B39">
        <w:rPr>
          <w:sz w:val="24"/>
        </w:rPr>
        <w:t xml:space="preserve">Middle Level students may attend the National Leadership Conference in </w:t>
      </w:r>
      <w:r w:rsidR="00776E04">
        <w:rPr>
          <w:sz w:val="24"/>
        </w:rPr>
        <w:t>Anaheim, CA</w:t>
      </w:r>
      <w:r w:rsidR="00A06C8B">
        <w:rPr>
          <w:sz w:val="24"/>
        </w:rPr>
        <w:t xml:space="preserve"> in </w:t>
      </w:r>
      <w:r w:rsidR="00E50DAD">
        <w:rPr>
          <w:sz w:val="24"/>
        </w:rPr>
        <w:t xml:space="preserve">late </w:t>
      </w:r>
      <w:r w:rsidR="00A06C8B">
        <w:rPr>
          <w:sz w:val="24"/>
        </w:rPr>
        <w:t>June</w:t>
      </w:r>
      <w:r w:rsidR="00776B39">
        <w:rPr>
          <w:sz w:val="24"/>
        </w:rPr>
        <w:t>.</w:t>
      </w:r>
      <w:r>
        <w:rPr>
          <w:sz w:val="24"/>
        </w:rPr>
        <w:t xml:space="preserve"> </w:t>
      </w:r>
    </w:p>
    <w:p w:rsidR="00395387" w:rsidRDefault="00395387"/>
    <w:sectPr w:rsidR="003953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527700"/>
    <w:rsid w:val="000378D0"/>
    <w:rsid w:val="0029015F"/>
    <w:rsid w:val="00331C96"/>
    <w:rsid w:val="00395387"/>
    <w:rsid w:val="004A48BA"/>
    <w:rsid w:val="00527700"/>
    <w:rsid w:val="00622EFD"/>
    <w:rsid w:val="00776B39"/>
    <w:rsid w:val="00776E04"/>
    <w:rsid w:val="007E3D01"/>
    <w:rsid w:val="00861A78"/>
    <w:rsid w:val="008863AC"/>
    <w:rsid w:val="008C0D07"/>
    <w:rsid w:val="009805F9"/>
    <w:rsid w:val="00982A03"/>
    <w:rsid w:val="009D442C"/>
    <w:rsid w:val="00A06C8B"/>
    <w:rsid w:val="00BD7208"/>
    <w:rsid w:val="00E03E8A"/>
    <w:rsid w:val="00E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29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DESE Employee</dc:creator>
  <cp:keywords/>
  <dc:description/>
  <cp:lastModifiedBy>cboulton</cp:lastModifiedBy>
  <cp:revision>3</cp:revision>
  <cp:lastPrinted>2007-04-06T22:59:00Z</cp:lastPrinted>
  <dcterms:created xsi:type="dcterms:W3CDTF">2013-01-21T22:17:00Z</dcterms:created>
  <dcterms:modified xsi:type="dcterms:W3CDTF">2013-01-21T22:18:00Z</dcterms:modified>
</cp:coreProperties>
</file>